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48" w:rsidRPr="00E26AB7" w:rsidRDefault="00160D48" w:rsidP="002D3F9E">
      <w:pPr>
        <w:pStyle w:val="Heading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5" o:title=""/>
            <w10:wrap type="topAndBottom"/>
          </v:shape>
        </w:pict>
      </w:r>
    </w:p>
    <w:p w:rsidR="00160D48" w:rsidRDefault="00160D48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160D48" w:rsidRDefault="00160D48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160D48" w:rsidRDefault="00160D48" w:rsidP="00C713E9">
      <w:pPr>
        <w:pStyle w:val="Title"/>
        <w:rPr>
          <w:sz w:val="24"/>
          <w:szCs w:val="24"/>
        </w:rPr>
      </w:pPr>
    </w:p>
    <w:p w:rsidR="00160D48" w:rsidRDefault="00160D48" w:rsidP="00C713E9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160D48" w:rsidRDefault="00160D48" w:rsidP="00C713E9">
      <w:pPr>
        <w:pStyle w:val="Title"/>
        <w:rPr>
          <w:b/>
          <w:bCs/>
        </w:rPr>
      </w:pPr>
    </w:p>
    <w:p w:rsidR="00160D48" w:rsidRDefault="00160D48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160D48" w:rsidRDefault="00160D48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160D48" w:rsidRDefault="00160D48" w:rsidP="00C713E9">
      <w:pPr>
        <w:ind w:left="2832" w:firstLine="708"/>
        <w:rPr>
          <w:sz w:val="20"/>
          <w:szCs w:val="20"/>
        </w:rPr>
      </w:pPr>
    </w:p>
    <w:p w:rsidR="00160D48" w:rsidRDefault="00160D48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60D48" w:rsidRDefault="00160D48" w:rsidP="00C713E9">
      <w:pPr>
        <w:ind w:firstLine="709"/>
        <w:jc w:val="center"/>
        <w:rPr>
          <w:b/>
          <w:bCs/>
          <w:sz w:val="28"/>
          <w:szCs w:val="28"/>
        </w:rPr>
      </w:pPr>
    </w:p>
    <w:p w:rsidR="00160D48" w:rsidRDefault="00160D48" w:rsidP="00C713E9">
      <w:pPr>
        <w:pStyle w:val="20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27.12.2018 № 93-65/6 «О бюджете  города Кузнецка Пензенской области на 2019 год и плановый период 2020-2021 годов», </w:t>
      </w:r>
    </w:p>
    <w:p w:rsidR="00160D48" w:rsidRDefault="00160D48" w:rsidP="00C713E9">
      <w:pPr>
        <w:pStyle w:val="20"/>
        <w:keepNext/>
        <w:keepLines/>
        <w:shd w:val="clear" w:color="auto" w:fill="auto"/>
        <w:spacing w:before="0" w:after="0"/>
      </w:pPr>
    </w:p>
    <w:p w:rsidR="00160D48" w:rsidRDefault="00160D48" w:rsidP="00C713E9">
      <w:pPr>
        <w:pStyle w:val="20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160D48" w:rsidRDefault="00160D48" w:rsidP="00C713E9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160D48" w:rsidRDefault="00160D48" w:rsidP="00C713E9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160D48" w:rsidRDefault="00160D48" w:rsidP="00C713E9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/>
      </w:tblPr>
      <w:tblGrid>
        <w:gridCol w:w="4077"/>
        <w:gridCol w:w="5670"/>
      </w:tblGrid>
      <w:tr w:rsidR="00160D48">
        <w:tc>
          <w:tcPr>
            <w:tcW w:w="4077" w:type="dxa"/>
          </w:tcPr>
          <w:p w:rsidR="00160D48" w:rsidRDefault="00160D48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1245599,9 тыс. 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145252,0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104842,9 тыс. руб.;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104842,9  тыс. руб.;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120146,1  тыс. руб.;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81555,9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26999,0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292,6 тыс. руб.,</w:t>
            </w:r>
          </w:p>
          <w:p w:rsidR="00160D48" w:rsidRDefault="00160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292,6 тыс. руб.,</w:t>
            </w:r>
          </w:p>
          <w:p w:rsidR="00160D48" w:rsidRDefault="00160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136,4 тыс. руб.,</w:t>
            </w:r>
          </w:p>
          <w:p w:rsidR="00160D48" w:rsidRDefault="00160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160D48" w:rsidRDefault="00160D48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160D48" w:rsidRDefault="00160D48" w:rsidP="00C713E9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>»</w:t>
      </w:r>
    </w:p>
    <w:p w:rsidR="00160D48" w:rsidRDefault="00160D48" w:rsidP="00C713E9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60D48" w:rsidRDefault="00160D48" w:rsidP="00C713E9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160D48" w:rsidRDefault="00160D48" w:rsidP="00C713E9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60D48" w:rsidRDefault="00160D48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160D48" w:rsidRDefault="00160D48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160D48" w:rsidRDefault="00160D48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160D48" w:rsidRDefault="00160D48" w:rsidP="00C713E9">
      <w:pPr>
        <w:pStyle w:val="22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160D48" w:rsidRDefault="00160D48" w:rsidP="00C713E9">
      <w:pPr>
        <w:pStyle w:val="22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1245599,9  тыс.  руб., в том числе: 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2019 году – 145252,0 тыс. руб.,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2020 году – 104842,9 тыс. руб.;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2021 году – 104842,9  тыс. руб.;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2022 году – 120146,1  тыс. руб.;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81555,9 тыс. руб.,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2015 году –  194,2 тыс. руб.,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2019 году –  26999,0 тыс. руб.,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2020 году –  292,6 тыс. руб.,</w:t>
      </w:r>
    </w:p>
    <w:p w:rsidR="00160D48" w:rsidRDefault="00160D48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292,6 тыс. руб.,</w:t>
      </w:r>
    </w:p>
    <w:p w:rsidR="00160D48" w:rsidRDefault="00160D48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136,4 тыс. руб.,</w:t>
      </w:r>
    </w:p>
    <w:p w:rsidR="00160D48" w:rsidRDefault="00160D48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160D48" w:rsidRDefault="00160D48" w:rsidP="00C713E9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160D48" w:rsidRDefault="00160D48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160D48" w:rsidRDefault="00160D48" w:rsidP="00C713E9">
      <w:pPr>
        <w:pStyle w:val="22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160D48" w:rsidRDefault="00160D48" w:rsidP="00C713E9">
      <w:pPr>
        <w:pStyle w:val="22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160D48" w:rsidRDefault="00160D48" w:rsidP="00C713E9">
      <w:pPr>
        <w:pStyle w:val="22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160D48" w:rsidRDefault="00160D48" w:rsidP="00C713E9">
      <w:pPr>
        <w:pStyle w:val="22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160D48" w:rsidRDefault="00160D48" w:rsidP="00C713E9">
      <w:pPr>
        <w:pStyle w:val="22"/>
        <w:shd w:val="clear" w:color="auto" w:fill="auto"/>
        <w:spacing w:before="0" w:after="329"/>
        <w:ind w:firstLine="720"/>
      </w:pPr>
      <w:r>
        <w:t xml:space="preserve"> «</w:t>
      </w:r>
    </w:p>
    <w:p w:rsidR="00160D48" w:rsidRDefault="00160D48" w:rsidP="00C713E9">
      <w:pPr>
        <w:pStyle w:val="22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077"/>
        <w:gridCol w:w="5387"/>
      </w:tblGrid>
      <w:tr w:rsidR="00160D48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1137352,2 тыс.  руб., в том числе: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134395,8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94037,2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94037,2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109720,7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80743,0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26925,1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218,7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218,7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62,5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160D48" w:rsidRDefault="00160D48" w:rsidP="00C713E9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160D48" w:rsidRDefault="00160D48" w:rsidP="00C713E9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160D48" w:rsidRDefault="00160D48" w:rsidP="00C713E9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160D48">
        <w:tc>
          <w:tcPr>
            <w:tcW w:w="4077" w:type="dxa"/>
          </w:tcPr>
          <w:p w:rsidR="00160D48" w:rsidRDefault="00160D48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44166,7 тыс. руб., в том числе: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4532,8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4514,3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4514,3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4450,6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160D48" w:rsidRDefault="00160D48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160D48" w:rsidRDefault="00160D48" w:rsidP="00C713E9">
      <w:pPr>
        <w:pStyle w:val="22"/>
        <w:shd w:val="clear" w:color="auto" w:fill="auto"/>
        <w:spacing w:before="0" w:after="329"/>
        <w:ind w:firstLine="0"/>
        <w:jc w:val="left"/>
      </w:pPr>
    </w:p>
    <w:p w:rsidR="00160D48" w:rsidRDefault="00160D48" w:rsidP="00C713E9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160D48" w:rsidRDefault="00160D48" w:rsidP="00C713E9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160D48">
        <w:tc>
          <w:tcPr>
            <w:tcW w:w="4077" w:type="dxa"/>
          </w:tcPr>
          <w:p w:rsidR="00160D48" w:rsidRDefault="00160D48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54336,8 тыс. руб., в том числе: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6323,4 тыс. руб.,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6291,4 тыс. руб.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6291,4 тыс. руб.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5974,8 тыс. руб.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5974,8 тыс. руб.</w:t>
            </w:r>
          </w:p>
          <w:p w:rsidR="00160D48" w:rsidRDefault="00160D48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160D48" w:rsidRDefault="00160D48" w:rsidP="00C713E9">
      <w:pPr>
        <w:pStyle w:val="22"/>
        <w:shd w:val="clear" w:color="auto" w:fill="auto"/>
        <w:spacing w:before="0" w:after="329"/>
        <w:ind w:firstLine="0"/>
        <w:jc w:val="left"/>
      </w:pPr>
    </w:p>
    <w:p w:rsidR="00160D48" w:rsidRDefault="00160D48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160D48" w:rsidRDefault="00160D48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160D48" w:rsidRDefault="00160D48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160D48" w:rsidRDefault="00160D48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160D48" w:rsidRDefault="00160D48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160D48" w:rsidRDefault="00160D48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160D48" w:rsidRDefault="00160D48" w:rsidP="00C713E9">
      <w:pPr>
        <w:pStyle w:val="Heading6"/>
        <w:jc w:val="both"/>
        <w:rPr>
          <w:sz w:val="28"/>
          <w:szCs w:val="28"/>
        </w:rPr>
      </w:pPr>
    </w:p>
    <w:p w:rsidR="00160D48" w:rsidRDefault="00160D48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160D48" w:rsidRDefault="00160D48" w:rsidP="00C713E9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60D48" w:rsidRDefault="00160D48" w:rsidP="00C713E9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60D48" w:rsidRDefault="00160D48" w:rsidP="00C713E9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60D48" w:rsidRDefault="00160D48" w:rsidP="00C713E9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60D48" w:rsidRDefault="00160D48" w:rsidP="00C713E9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60D48" w:rsidRDefault="00160D48" w:rsidP="00C713E9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60D48" w:rsidRDefault="00160D48" w:rsidP="00C713E9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60D48" w:rsidRDefault="00160D48" w:rsidP="00C713E9">
      <w:pPr>
        <w:rPr>
          <w:sz w:val="28"/>
          <w:szCs w:val="28"/>
        </w:rPr>
        <w:sectPr w:rsidR="00160D48">
          <w:pgSz w:w="11906" w:h="16838"/>
          <w:pgMar w:top="540" w:right="851" w:bottom="1134" w:left="1701" w:header="709" w:footer="709" w:gutter="0"/>
          <w:cols w:space="720"/>
        </w:sectPr>
      </w:pPr>
    </w:p>
    <w:p w:rsidR="00160D48" w:rsidRDefault="00160D4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60D48" w:rsidRDefault="00160D4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60D48" w:rsidRDefault="00160D4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160D48" w:rsidRDefault="00160D48" w:rsidP="00C713E9">
      <w:pPr>
        <w:widowControl w:val="0"/>
        <w:autoSpaceDE w:val="0"/>
        <w:autoSpaceDN w:val="0"/>
        <w:adjustRightInd w:val="0"/>
        <w:jc w:val="right"/>
      </w:pPr>
    </w:p>
    <w:p w:rsidR="00160D48" w:rsidRDefault="00160D48" w:rsidP="00C713E9">
      <w:pPr>
        <w:widowControl w:val="0"/>
        <w:autoSpaceDE w:val="0"/>
        <w:autoSpaceDN w:val="0"/>
        <w:adjustRightInd w:val="0"/>
        <w:jc w:val="right"/>
      </w:pPr>
    </w:p>
    <w:p w:rsidR="00160D48" w:rsidRDefault="00160D48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160D48" w:rsidRDefault="00160D48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160D48" w:rsidRDefault="00160D48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услуг (выполнение работ) муниципальными</w:t>
      </w:r>
    </w:p>
    <w:p w:rsidR="00160D48" w:rsidRDefault="00160D48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160D48" w:rsidRDefault="00160D48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160D48" w:rsidRDefault="00160D48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2016-2024 годы</w:t>
      </w:r>
    </w:p>
    <w:p w:rsidR="00160D48" w:rsidRDefault="00160D48" w:rsidP="00C713E9">
      <w:pPr>
        <w:pStyle w:val="ConsPlusNormal"/>
        <w:jc w:val="right"/>
      </w:pPr>
    </w:p>
    <w:tbl>
      <w:tblPr>
        <w:tblW w:w="162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"/>
        <w:gridCol w:w="1012"/>
        <w:gridCol w:w="1427"/>
        <w:gridCol w:w="911"/>
        <w:gridCol w:w="843"/>
        <w:gridCol w:w="56"/>
        <w:gridCol w:w="685"/>
        <w:gridCol w:w="593"/>
        <w:gridCol w:w="172"/>
        <w:gridCol w:w="720"/>
        <w:gridCol w:w="712"/>
        <w:gridCol w:w="540"/>
        <w:gridCol w:w="36"/>
        <w:gridCol w:w="21"/>
        <w:gridCol w:w="491"/>
        <w:gridCol w:w="30"/>
        <w:gridCol w:w="6"/>
        <w:gridCol w:w="13"/>
        <w:gridCol w:w="497"/>
        <w:gridCol w:w="30"/>
        <w:gridCol w:w="13"/>
        <w:gridCol w:w="445"/>
        <w:gridCol w:w="54"/>
        <w:gridCol w:w="30"/>
        <w:gridCol w:w="16"/>
        <w:gridCol w:w="737"/>
        <w:gridCol w:w="47"/>
        <w:gridCol w:w="580"/>
        <w:gridCol w:w="98"/>
        <w:gridCol w:w="722"/>
        <w:gridCol w:w="655"/>
        <w:gridCol w:w="608"/>
        <w:gridCol w:w="19"/>
        <w:gridCol w:w="56"/>
        <w:gridCol w:w="40"/>
        <w:gridCol w:w="588"/>
        <w:gridCol w:w="95"/>
        <w:gridCol w:w="37"/>
        <w:gridCol w:w="574"/>
        <w:gridCol w:w="143"/>
        <w:gridCol w:w="6"/>
        <w:gridCol w:w="589"/>
        <w:gridCol w:w="76"/>
        <w:gridCol w:w="821"/>
      </w:tblGrid>
      <w:tr w:rsidR="00160D48">
        <w:tc>
          <w:tcPr>
            <w:tcW w:w="2841" w:type="dxa"/>
            <w:gridSpan w:val="3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5" w:type="dxa"/>
            <w:gridSpan w:val="41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160D48">
        <w:tc>
          <w:tcPr>
            <w:tcW w:w="40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п/п</w:t>
            </w:r>
          </w:p>
        </w:tc>
        <w:tc>
          <w:tcPr>
            <w:tcW w:w="101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муниципальной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(работы)</w:t>
            </w:r>
          </w:p>
        </w:tc>
        <w:tc>
          <w:tcPr>
            <w:tcW w:w="5903" w:type="dxa"/>
            <w:gridSpan w:val="18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91" w:type="dxa"/>
            <w:gridSpan w:val="2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76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.2021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2024год</w:t>
            </w:r>
          </w:p>
        </w:tc>
        <w:tc>
          <w:tcPr>
            <w:tcW w:w="837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2021год</w:t>
            </w:r>
          </w:p>
        </w:tc>
        <w:tc>
          <w:tcPr>
            <w:tcW w:w="754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2022год</w:t>
            </w:r>
          </w:p>
        </w:tc>
        <w:tc>
          <w:tcPr>
            <w:tcW w:w="595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2023год</w:t>
            </w:r>
          </w:p>
        </w:tc>
        <w:tc>
          <w:tcPr>
            <w:tcW w:w="897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год.</w:t>
            </w: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99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42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837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3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  <w:gridSpan w:val="2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97" w:type="dxa"/>
            <w:gridSpan w:val="2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</w:t>
            </w:r>
          </w:p>
        </w:tc>
      </w:tr>
      <w:tr w:rsidR="00160D48">
        <w:trPr>
          <w:trHeight w:val="174"/>
        </w:trPr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160D48">
        <w:tc>
          <w:tcPr>
            <w:tcW w:w="40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2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2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2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2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Кв.м.</w:t>
            </w:r>
          </w:p>
        </w:tc>
        <w:tc>
          <w:tcPr>
            <w:tcW w:w="899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99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892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767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76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8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40444,0</w:t>
            </w:r>
          </w:p>
        </w:tc>
        <w:tc>
          <w:tcPr>
            <w:tcW w:w="723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683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760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589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897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92" w:type="dxa"/>
            <w:gridSpan w:val="2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198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76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8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3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2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7083,7</w:t>
            </w:r>
          </w:p>
        </w:tc>
        <w:tc>
          <w:tcPr>
            <w:tcW w:w="723" w:type="dxa"/>
            <w:gridSpan w:val="4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683" w:type="dxa"/>
            <w:gridSpan w:val="2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754" w:type="dxa"/>
            <w:gridSpan w:val="3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595" w:type="dxa"/>
            <w:gridSpan w:val="2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897" w:type="dxa"/>
            <w:gridSpan w:val="2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Кв.м.</w:t>
            </w:r>
          </w:p>
        </w:tc>
        <w:tc>
          <w:tcPr>
            <w:tcW w:w="899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92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76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8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160D48">
        <w:tc>
          <w:tcPr>
            <w:tcW w:w="40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3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26156,7</w:t>
            </w:r>
          </w:p>
        </w:tc>
        <w:tc>
          <w:tcPr>
            <w:tcW w:w="683" w:type="dxa"/>
            <w:gridSpan w:val="3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60" w:type="dxa"/>
            <w:gridSpan w:val="4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23" w:type="dxa"/>
            <w:gridSpan w:val="3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665" w:type="dxa"/>
            <w:gridSpan w:val="2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821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Меропр.</w:t>
            </w:r>
          </w:p>
        </w:tc>
        <w:tc>
          <w:tcPr>
            <w:tcW w:w="84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Меропр.</w:t>
            </w:r>
          </w:p>
        </w:tc>
        <w:tc>
          <w:tcPr>
            <w:tcW w:w="84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172250</w:t>
            </w:r>
          </w:p>
        </w:tc>
        <w:tc>
          <w:tcPr>
            <w:tcW w:w="765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8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6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27900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8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6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22098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8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6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65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765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765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7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160D48" w:rsidRDefault="00160D48">
            <w:pPr>
              <w:ind w:hanging="79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3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2"/>
          </w:tcPr>
          <w:p w:rsidR="00160D48" w:rsidRDefault="00160D48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27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3240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97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0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5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2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7503,3</w:t>
            </w:r>
          </w:p>
        </w:tc>
        <w:tc>
          <w:tcPr>
            <w:tcW w:w="608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3" w:type="dxa"/>
            <w:gridSpan w:val="4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6" w:type="dxa"/>
            <w:gridSpan w:val="3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738" w:type="dxa"/>
            <w:gridSpan w:val="3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897" w:type="dxa"/>
            <w:gridSpan w:val="2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27" w:type="dxa"/>
          </w:tcPr>
          <w:p w:rsidR="00160D48" w:rsidRDefault="00160D48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</w:tcPr>
          <w:p w:rsidR="00160D48" w:rsidRDefault="00160D48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71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97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0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0" w:type="dxa"/>
            <w:gridSpan w:val="3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5" w:type="dxa"/>
            <w:gridSpan w:val="4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vMerge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vMerge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dxa"/>
            <w:vMerge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4"/>
            <w:vMerge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gridSpan w:val="3"/>
            <w:vMerge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160D48">
        <w:tc>
          <w:tcPr>
            <w:tcW w:w="40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160D48" w:rsidRDefault="00160D48" w:rsidP="00C713E9">
      <w:pPr>
        <w:rPr>
          <w:vanish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"/>
        <w:gridCol w:w="1101"/>
        <w:gridCol w:w="1325"/>
        <w:gridCol w:w="900"/>
        <w:gridCol w:w="871"/>
        <w:gridCol w:w="652"/>
        <w:gridCol w:w="838"/>
        <w:gridCol w:w="701"/>
        <w:gridCol w:w="720"/>
        <w:gridCol w:w="540"/>
        <w:gridCol w:w="540"/>
        <w:gridCol w:w="546"/>
        <w:gridCol w:w="542"/>
        <w:gridCol w:w="720"/>
        <w:gridCol w:w="720"/>
        <w:gridCol w:w="720"/>
        <w:gridCol w:w="725"/>
        <w:gridCol w:w="723"/>
        <w:gridCol w:w="720"/>
        <w:gridCol w:w="723"/>
        <w:gridCol w:w="720"/>
        <w:gridCol w:w="766"/>
      </w:tblGrid>
      <w:tr w:rsidR="00160D48">
        <w:tc>
          <w:tcPr>
            <w:tcW w:w="43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7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1535</w:t>
            </w:r>
          </w:p>
        </w:tc>
        <w:tc>
          <w:tcPr>
            <w:tcW w:w="65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</w:t>
            </w:r>
          </w:p>
        </w:tc>
        <w:tc>
          <w:tcPr>
            <w:tcW w:w="838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6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160D48">
        <w:tc>
          <w:tcPr>
            <w:tcW w:w="43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0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267233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6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48714,9</w:t>
            </w:r>
          </w:p>
        </w:tc>
        <w:tc>
          <w:tcPr>
            <w:tcW w:w="723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0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3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66" w:type="dxa"/>
            <w:vMerge w:val="restart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160D48">
        <w:tc>
          <w:tcPr>
            <w:tcW w:w="433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160D48" w:rsidRDefault="00160D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01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56870</w:t>
            </w:r>
          </w:p>
        </w:tc>
        <w:tc>
          <w:tcPr>
            <w:tcW w:w="72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6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2" w:type="dxa"/>
          </w:tcPr>
          <w:p w:rsidR="00160D48" w:rsidRDefault="00160D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720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  <w:tc>
          <w:tcPr>
            <w:tcW w:w="766" w:type="dxa"/>
            <w:vMerge/>
            <w:vAlign w:val="center"/>
          </w:tcPr>
          <w:p w:rsidR="00160D48" w:rsidRDefault="00160D48">
            <w:pPr>
              <w:rPr>
                <w:sz w:val="12"/>
                <w:szCs w:val="12"/>
              </w:rPr>
            </w:pPr>
          </w:p>
        </w:tc>
      </w:tr>
    </w:tbl>
    <w:p w:rsidR="00160D48" w:rsidRDefault="00160D48" w:rsidP="00C713E9">
      <w:pPr>
        <w:rPr>
          <w:sz w:val="16"/>
          <w:szCs w:val="16"/>
        </w:rPr>
      </w:pPr>
    </w:p>
    <w:p w:rsidR="00160D48" w:rsidRDefault="00160D48" w:rsidP="00C713E9">
      <w:pPr>
        <w:ind w:left="-72" w:hanging="144"/>
        <w:jc w:val="right"/>
        <w:rPr>
          <w:sz w:val="28"/>
          <w:szCs w:val="28"/>
        </w:rPr>
      </w:pPr>
    </w:p>
    <w:p w:rsidR="00160D48" w:rsidRDefault="00160D48" w:rsidP="00C713E9">
      <w:pPr>
        <w:ind w:left="-72" w:hanging="144"/>
        <w:jc w:val="right"/>
        <w:rPr>
          <w:sz w:val="28"/>
          <w:szCs w:val="28"/>
        </w:rPr>
      </w:pPr>
    </w:p>
    <w:p w:rsidR="00160D48" w:rsidRDefault="00160D48" w:rsidP="00C713E9">
      <w:pPr>
        <w:ind w:left="-72" w:hanging="144"/>
        <w:jc w:val="right"/>
        <w:rPr>
          <w:sz w:val="28"/>
          <w:szCs w:val="28"/>
        </w:rPr>
      </w:pPr>
    </w:p>
    <w:p w:rsidR="00160D48" w:rsidRDefault="00160D48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160D48" w:rsidRDefault="00160D4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60D48" w:rsidRDefault="00160D4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160D48" w:rsidRDefault="00160D48" w:rsidP="00C713E9">
      <w:pPr>
        <w:jc w:val="center"/>
        <w:rPr>
          <w:b/>
          <w:bCs/>
          <w:sz w:val="28"/>
          <w:szCs w:val="28"/>
        </w:rPr>
      </w:pPr>
    </w:p>
    <w:p w:rsidR="00160D48" w:rsidRDefault="00160D4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60D48" w:rsidRDefault="00160D4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160D48" w:rsidRDefault="00160D4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160D48" w:rsidRDefault="00160D48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160D48" w:rsidRDefault="00160D48" w:rsidP="00C713E9">
      <w:pPr>
        <w:jc w:val="center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160D48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60D48" w:rsidRDefault="00160D4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60D48" w:rsidRDefault="00160D4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60D48" w:rsidRDefault="00160D48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160D48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Наименование</w:t>
            </w:r>
          </w:p>
          <w:p w:rsidR="00160D48" w:rsidRDefault="00160D48">
            <w:pPr>
              <w:jc w:val="center"/>
            </w:pPr>
            <w:r>
              <w:t>муниципальной программы,</w:t>
            </w:r>
          </w:p>
          <w:p w:rsidR="00160D48" w:rsidRDefault="00160D48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160D48" w:rsidRDefault="00160D48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160D48">
        <w:trPr>
          <w:trHeight w:hRule="exact" w:val="534"/>
        </w:trPr>
        <w:tc>
          <w:tcPr>
            <w:tcW w:w="45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25"/>
                <w:szCs w:val="25"/>
              </w:rPr>
            </w:pPr>
          </w:p>
        </w:tc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D48" w:rsidRDefault="00160D48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2017</w:t>
            </w:r>
          </w:p>
          <w:p w:rsidR="00160D48" w:rsidRDefault="00160D48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2018</w:t>
            </w:r>
          </w:p>
          <w:p w:rsidR="00160D48" w:rsidRDefault="00160D48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 xml:space="preserve">2020 </w:t>
            </w:r>
          </w:p>
          <w:p w:rsidR="00160D48" w:rsidRDefault="00160D48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2021</w:t>
            </w:r>
          </w:p>
          <w:p w:rsidR="00160D48" w:rsidRDefault="00160D48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2022</w:t>
            </w:r>
          </w:p>
          <w:p w:rsidR="00160D48" w:rsidRDefault="00160D48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2023</w:t>
            </w:r>
          </w:p>
          <w:p w:rsidR="00160D48" w:rsidRDefault="00160D48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 xml:space="preserve">2024 </w:t>
            </w:r>
          </w:p>
          <w:p w:rsidR="00160D48" w:rsidRDefault="00160D48">
            <w:pPr>
              <w:jc w:val="center"/>
            </w:pPr>
            <w:r>
              <w:t>год</w:t>
            </w:r>
          </w:p>
        </w:tc>
      </w:tr>
      <w:tr w:rsidR="00160D48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</w:pPr>
            <w:r>
              <w:t>13</w:t>
            </w:r>
          </w:p>
        </w:tc>
      </w:tr>
      <w:tr w:rsidR="00160D48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145252,0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160D48">
        <w:trPr>
          <w:trHeight w:hRule="exact" w:val="589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118253,0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160D48">
        <w:trPr>
          <w:trHeight w:hRule="exact" w:val="65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64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160D48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134395,8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160D48">
        <w:trPr>
          <w:trHeight w:hRule="exact" w:val="563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107470,7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160D48">
        <w:trPr>
          <w:trHeight w:hRule="exact" w:val="780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609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160D48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60D48">
        <w:trPr>
          <w:trHeight w:hRule="exact" w:val="579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60D48">
        <w:trPr>
          <w:trHeight w:hRule="exact" w:val="923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831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63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98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85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26692,5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60D48">
        <w:trPr>
          <w:trHeight w:hRule="exact" w:val="761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60D48">
        <w:trPr>
          <w:trHeight w:hRule="exact" w:val="967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84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60D48">
        <w:trPr>
          <w:trHeight w:hRule="exact" w:val="644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60D48">
        <w:trPr>
          <w:trHeight w:hRule="exact" w:val="1184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905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50550,6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60D48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60D48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48714,9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160D48">
        <w:trPr>
          <w:trHeight w:hRule="exact" w:val="71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39737,8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160D48">
        <w:trPr>
          <w:trHeight w:hRule="exact" w:val="85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160D48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160D48">
        <w:trPr>
          <w:trHeight w:hRule="exact" w:val="59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60D48">
        <w:trPr>
          <w:trHeight w:hRule="exact" w:val="738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70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60D48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160D48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60D48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60D48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431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736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728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56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764"/>
        </w:trPr>
        <w:tc>
          <w:tcPr>
            <w:tcW w:w="36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714"/>
        </w:trPr>
        <w:tc>
          <w:tcPr>
            <w:tcW w:w="3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60D48">
        <w:trPr>
          <w:trHeight w:hRule="exact" w:val="54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60D48">
        <w:trPr>
          <w:trHeight w:hRule="exact" w:val="71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743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48" w:rsidRDefault="0016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60D48">
        <w:trPr>
          <w:trHeight w:hRule="exact" w:val="4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60D48">
        <w:trPr>
          <w:trHeight w:hRule="exact" w:val="78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hRule="exact" w:val="75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60D48" w:rsidRDefault="00160D48" w:rsidP="00C713E9">
      <w:pPr>
        <w:jc w:val="center"/>
        <w:rPr>
          <w:sz w:val="28"/>
          <w:szCs w:val="28"/>
        </w:rPr>
      </w:pPr>
    </w:p>
    <w:p w:rsidR="00160D48" w:rsidRDefault="00160D48" w:rsidP="00C713E9">
      <w:pPr>
        <w:jc w:val="center"/>
        <w:rPr>
          <w:sz w:val="28"/>
          <w:szCs w:val="28"/>
        </w:rPr>
      </w:pPr>
    </w:p>
    <w:p w:rsidR="00160D48" w:rsidRDefault="00160D48" w:rsidP="00C713E9">
      <w:pPr>
        <w:jc w:val="right"/>
        <w:outlineLvl w:val="1"/>
        <w:rPr>
          <w:sz w:val="28"/>
          <w:szCs w:val="28"/>
        </w:rPr>
      </w:pPr>
    </w:p>
    <w:p w:rsidR="00160D48" w:rsidRDefault="00160D48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60D48" w:rsidRDefault="00160D4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60D48" w:rsidRDefault="00160D4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160D48" w:rsidRDefault="00160D48" w:rsidP="00C713E9">
      <w:pPr>
        <w:ind w:firstLine="540"/>
        <w:rPr>
          <w:sz w:val="28"/>
          <w:szCs w:val="28"/>
        </w:rPr>
      </w:pPr>
    </w:p>
    <w:p w:rsidR="00160D48" w:rsidRDefault="00160D48" w:rsidP="00C713E9">
      <w:pPr>
        <w:ind w:firstLine="540"/>
        <w:rPr>
          <w:sz w:val="28"/>
          <w:szCs w:val="28"/>
        </w:rPr>
      </w:pPr>
    </w:p>
    <w:p w:rsidR="00160D48" w:rsidRDefault="00160D4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60D48" w:rsidRDefault="00160D4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160D48" w:rsidRDefault="00160D4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160D48" w:rsidRDefault="00160D48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160D48" w:rsidRDefault="00160D48" w:rsidP="00C713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160D48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160D48" w:rsidRDefault="00160D48">
            <w:pPr>
              <w:jc w:val="center"/>
            </w:pPr>
          </w:p>
        </w:tc>
      </w:tr>
      <w:tr w:rsidR="00160D4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160D48" w:rsidRDefault="00160D48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160D48" w:rsidRDefault="00160D48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160D48" w:rsidRDefault="00160D48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160D4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60D4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60D48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160D4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108872,7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160D4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60D4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160D48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0D48" w:rsidRDefault="00160D4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160D4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160D48" w:rsidRDefault="00160D4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160D48" w:rsidRDefault="00160D4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160D48" w:rsidRDefault="00160D4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160D48" w:rsidRDefault="00160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160D48" w:rsidRDefault="00160D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11538,1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28115,2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2360,8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17682,1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1924,5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4077,2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8787,8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28443,1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2387,2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0D48" w:rsidRDefault="00160D48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0D48" w:rsidRDefault="00160D4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39737,8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160D4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11538,1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28115,2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0D48" w:rsidRDefault="00160D4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60D48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0D48" w:rsidRDefault="00160D4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60D4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2360,8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17682,1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0D48" w:rsidRDefault="00160D4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60D48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1924,5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4077,2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160D48" w:rsidRDefault="00160D4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40253,8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60D48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Pr="00027D05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8787,8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28443,1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2387,2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60D48" w:rsidRDefault="00160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60D4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160D48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0D48" w:rsidRDefault="00160D4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60D4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160D48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</w:tr>
      <w:tr w:rsidR="00160D48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</w:tr>
      <w:tr w:rsidR="00160D48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</w:tr>
      <w:tr w:rsidR="00160D4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60D48">
        <w:trPr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160D48" w:rsidRDefault="00160D4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</w:p>
        </w:tc>
      </w:tr>
      <w:tr w:rsidR="00160D48">
        <w:trPr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160D48" w:rsidRDefault="00160D4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160D48" w:rsidRDefault="00160D4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60D48">
        <w:trPr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48">
        <w:trPr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584,9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:rsidR="00160D48" w:rsidRDefault="00160D48" w:rsidP="00C713E9">
      <w:pPr>
        <w:rPr>
          <w:sz w:val="28"/>
          <w:szCs w:val="28"/>
        </w:rPr>
      </w:pPr>
    </w:p>
    <w:p w:rsidR="00160D48" w:rsidRDefault="00160D48" w:rsidP="00C713E9">
      <w:pPr>
        <w:rPr>
          <w:sz w:val="28"/>
          <w:szCs w:val="28"/>
        </w:rPr>
      </w:pPr>
    </w:p>
    <w:p w:rsidR="00160D48" w:rsidRDefault="00160D48" w:rsidP="00C713E9">
      <w:pPr>
        <w:rPr>
          <w:sz w:val="28"/>
          <w:szCs w:val="28"/>
        </w:rPr>
      </w:pPr>
    </w:p>
    <w:p w:rsidR="00160D48" w:rsidRDefault="00160D48" w:rsidP="00C713E9">
      <w:pPr>
        <w:pStyle w:val="ConsPlusNormal"/>
        <w:jc w:val="both"/>
      </w:pPr>
    </w:p>
    <w:p w:rsidR="00160D48" w:rsidRDefault="00160D48" w:rsidP="00C713E9">
      <w:pPr>
        <w:pStyle w:val="ConsPlusNormal"/>
        <w:jc w:val="both"/>
      </w:pPr>
    </w:p>
    <w:p w:rsidR="00160D48" w:rsidRDefault="00160D48" w:rsidP="00C713E9">
      <w:pPr>
        <w:pStyle w:val="ConsPlusNormal"/>
        <w:jc w:val="both"/>
      </w:pPr>
    </w:p>
    <w:p w:rsidR="00160D48" w:rsidRDefault="00160D48" w:rsidP="00C713E9">
      <w:pPr>
        <w:jc w:val="right"/>
        <w:outlineLvl w:val="1"/>
        <w:rPr>
          <w:sz w:val="28"/>
          <w:szCs w:val="28"/>
        </w:rPr>
      </w:pPr>
    </w:p>
    <w:p w:rsidR="00160D48" w:rsidRDefault="00160D48" w:rsidP="00C713E9">
      <w:pPr>
        <w:jc w:val="right"/>
        <w:outlineLvl w:val="1"/>
        <w:rPr>
          <w:sz w:val="28"/>
          <w:szCs w:val="28"/>
        </w:rPr>
      </w:pPr>
    </w:p>
    <w:p w:rsidR="00160D48" w:rsidRDefault="00160D48" w:rsidP="00C713E9">
      <w:pPr>
        <w:jc w:val="right"/>
        <w:outlineLvl w:val="1"/>
        <w:rPr>
          <w:sz w:val="28"/>
          <w:szCs w:val="28"/>
        </w:rPr>
      </w:pPr>
    </w:p>
    <w:p w:rsidR="00160D48" w:rsidRDefault="00160D48" w:rsidP="00C713E9">
      <w:pPr>
        <w:jc w:val="right"/>
        <w:outlineLvl w:val="1"/>
        <w:rPr>
          <w:sz w:val="28"/>
          <w:szCs w:val="28"/>
        </w:rPr>
      </w:pPr>
    </w:p>
    <w:p w:rsidR="00160D48" w:rsidRDefault="00160D48" w:rsidP="00C713E9">
      <w:pPr>
        <w:jc w:val="right"/>
        <w:outlineLvl w:val="1"/>
        <w:rPr>
          <w:sz w:val="28"/>
          <w:szCs w:val="28"/>
        </w:rPr>
      </w:pPr>
    </w:p>
    <w:p w:rsidR="00160D48" w:rsidRDefault="00160D48" w:rsidP="00C713E9">
      <w:pPr>
        <w:jc w:val="right"/>
        <w:outlineLvl w:val="1"/>
        <w:rPr>
          <w:sz w:val="28"/>
          <w:szCs w:val="28"/>
        </w:rPr>
      </w:pPr>
    </w:p>
    <w:p w:rsidR="00160D48" w:rsidRDefault="00160D48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60D48" w:rsidRDefault="00160D4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60D48" w:rsidRDefault="00160D4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160D48" w:rsidRDefault="00160D4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0D48" w:rsidRDefault="00160D48" w:rsidP="00C713E9">
      <w:pPr>
        <w:jc w:val="center"/>
        <w:rPr>
          <w:b/>
          <w:bCs/>
          <w:sz w:val="28"/>
          <w:szCs w:val="28"/>
        </w:rPr>
      </w:pPr>
    </w:p>
    <w:p w:rsidR="00160D48" w:rsidRDefault="00160D48" w:rsidP="00C713E9">
      <w:pPr>
        <w:jc w:val="center"/>
        <w:rPr>
          <w:b/>
          <w:bCs/>
          <w:sz w:val="28"/>
          <w:szCs w:val="28"/>
        </w:rPr>
      </w:pPr>
    </w:p>
    <w:p w:rsidR="00160D48" w:rsidRDefault="00160D4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160D48" w:rsidRDefault="00160D4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160D48" w:rsidRDefault="00160D4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160D48" w:rsidRDefault="00160D48" w:rsidP="00C713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0"/>
        <w:gridCol w:w="2945"/>
        <w:gridCol w:w="22"/>
        <w:gridCol w:w="9"/>
        <w:gridCol w:w="1523"/>
        <w:gridCol w:w="27"/>
        <w:gridCol w:w="965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160D48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№</w:t>
            </w:r>
          </w:p>
          <w:p w:rsidR="00160D48" w:rsidRDefault="00160D48">
            <w:pPr>
              <w:jc w:val="center"/>
            </w:pPr>
            <w:r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Наименование</w:t>
            </w:r>
          </w:p>
          <w:p w:rsidR="00160D48" w:rsidRDefault="00160D48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Срок</w:t>
            </w:r>
          </w:p>
          <w:p w:rsidR="00160D48" w:rsidRDefault="00160D48">
            <w:pPr>
              <w:jc w:val="center"/>
            </w:pPr>
            <w:r>
              <w:t>исполн.</w:t>
            </w:r>
          </w:p>
          <w:p w:rsidR="00160D48" w:rsidRDefault="00160D48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160D48" w:rsidRDefault="00160D48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160D48" w:rsidRDefault="0016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160D48" w:rsidRDefault="00160D4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160D48" w:rsidRDefault="00160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160D48" w:rsidRDefault="00160D48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sz w:val="18"/>
                <w:szCs w:val="18"/>
              </w:rPr>
            </w:pPr>
          </w:p>
        </w:tc>
      </w:tr>
      <w:tr w:rsidR="00160D48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11</w:t>
            </w:r>
          </w:p>
        </w:tc>
      </w:tr>
      <w:tr w:rsidR="00160D4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160D48" w:rsidRDefault="00160D48">
            <w:pPr>
              <w:jc w:val="center"/>
            </w:pPr>
          </w:p>
        </w:tc>
      </w:tr>
      <w:tr w:rsidR="00160D4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160D4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В том числе:</w:t>
            </w:r>
          </w:p>
        </w:tc>
      </w:tr>
      <w:tr w:rsidR="00160D48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6"/>
            </w:pPr>
            <w:r>
              <w:t>1.1.1</w:t>
            </w:r>
          </w:p>
          <w:p w:rsidR="00160D48" w:rsidRDefault="00160D48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</w:t>
            </w:r>
          </w:p>
        </w:tc>
      </w:tr>
      <w:tr w:rsidR="00160D4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Основное мероприятие</w:t>
            </w:r>
          </w:p>
          <w:p w:rsidR="00160D48" w:rsidRDefault="00160D48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2</w:t>
            </w:r>
          </w:p>
        </w:tc>
      </w:tr>
      <w:tr w:rsidR="00160D48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В том числе:</w:t>
            </w:r>
          </w:p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160D48" w:rsidRDefault="00160D48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2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Качество выполнения проектных работ и проведения экспертизы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2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2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160D4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60D48" w:rsidRDefault="00160D48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192300,6</w:t>
            </w:r>
          </w:p>
          <w:p w:rsidR="00160D48" w:rsidRDefault="00160D4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180291,4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11909,6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2,3</w:t>
            </w:r>
          </w:p>
          <w:p w:rsidR="00160D48" w:rsidRDefault="00160D48">
            <w:pPr>
              <w:jc w:val="center"/>
            </w:pPr>
          </w:p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26692,5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20542,9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В том числе</w:t>
            </w:r>
          </w:p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160D48" w:rsidRDefault="00160D48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189720,5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177835,7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11884,8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2,3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26156,7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20042,9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17017,7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17017,7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17017,7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17017,7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2580,1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2455,7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2,3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535,8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Основное мероприятие</w:t>
            </w:r>
          </w:p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  <w:rPr>
                <w:b/>
                <w:bCs/>
              </w:rPr>
            </w:pPr>
          </w:p>
          <w:p w:rsidR="00160D48" w:rsidRDefault="00160D48">
            <w:pPr>
              <w:jc w:val="center"/>
              <w:rPr>
                <w:b/>
                <w:bCs/>
              </w:rPr>
            </w:pPr>
          </w:p>
          <w:p w:rsidR="00160D48" w:rsidRDefault="00160D48">
            <w:pPr>
              <w:jc w:val="center"/>
              <w:rPr>
                <w:b/>
                <w:bCs/>
              </w:rPr>
            </w:pPr>
          </w:p>
          <w:p w:rsidR="00160D48" w:rsidRDefault="00160D48">
            <w:pPr>
              <w:jc w:val="center"/>
              <w:rPr>
                <w:b/>
                <w:bCs/>
              </w:rPr>
            </w:pPr>
          </w:p>
          <w:p w:rsidR="00160D48" w:rsidRDefault="00160D48">
            <w:pPr>
              <w:jc w:val="center"/>
              <w:rPr>
                <w:b/>
                <w:bCs/>
              </w:rPr>
            </w:pPr>
          </w:p>
          <w:p w:rsidR="00160D48" w:rsidRDefault="00160D48">
            <w:pPr>
              <w:jc w:val="center"/>
              <w:rPr>
                <w:b/>
                <w:bCs/>
              </w:rPr>
            </w:pPr>
          </w:p>
          <w:p w:rsidR="00160D48" w:rsidRDefault="00160D48">
            <w:pPr>
              <w:jc w:val="center"/>
              <w:rPr>
                <w:b/>
                <w:bCs/>
              </w:rPr>
            </w:pPr>
          </w:p>
          <w:p w:rsidR="00160D48" w:rsidRDefault="00160D48">
            <w:pPr>
              <w:jc w:val="center"/>
              <w:rPr>
                <w:b/>
                <w:bCs/>
              </w:rPr>
            </w:pPr>
          </w:p>
          <w:p w:rsidR="00160D48" w:rsidRDefault="00160D48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160D48" w:rsidRDefault="00160D48">
            <w:pPr>
              <w:ind w:left="-75" w:right="-75"/>
              <w:jc w:val="center"/>
            </w:pPr>
          </w:p>
          <w:p w:rsidR="00160D48" w:rsidRDefault="00160D48">
            <w:pPr>
              <w:ind w:left="-75" w:right="-75"/>
              <w:jc w:val="center"/>
            </w:pPr>
          </w:p>
          <w:p w:rsidR="00160D48" w:rsidRDefault="00160D48">
            <w:pPr>
              <w:ind w:left="-75" w:right="-75"/>
              <w:jc w:val="center"/>
            </w:pPr>
          </w:p>
          <w:p w:rsidR="00160D48" w:rsidRDefault="00160D48">
            <w:pPr>
              <w:ind w:left="-75" w:right="-75"/>
              <w:jc w:val="center"/>
            </w:pPr>
          </w:p>
          <w:p w:rsidR="00160D48" w:rsidRDefault="00160D48">
            <w:pPr>
              <w:ind w:left="-75" w:right="-75"/>
              <w:jc w:val="center"/>
            </w:pPr>
          </w:p>
          <w:p w:rsidR="00160D48" w:rsidRDefault="00160D48">
            <w:pPr>
              <w:ind w:left="-75" w:right="-75"/>
              <w:jc w:val="center"/>
            </w:pPr>
          </w:p>
          <w:p w:rsidR="00160D48" w:rsidRDefault="00160D48">
            <w:pPr>
              <w:ind w:left="-75" w:right="-75"/>
              <w:jc w:val="center"/>
            </w:pPr>
          </w:p>
          <w:p w:rsidR="00160D48" w:rsidRDefault="00160D48">
            <w:pPr>
              <w:ind w:left="-75" w:right="-75"/>
              <w:jc w:val="center"/>
            </w:pPr>
          </w:p>
          <w:p w:rsidR="00160D48" w:rsidRDefault="00160D48"/>
          <w:p w:rsidR="00160D48" w:rsidRDefault="00160D48"/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51911,5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48885,9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</w:pPr>
            <w:r>
              <w:t>4, 5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7503,3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6001,7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В том числе</w:t>
            </w:r>
          </w:p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160D48" w:rsidRDefault="00160D48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51811,5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48785,9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4,5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7503,3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6001,7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160D48" w:rsidRDefault="00160D48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4,5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60D48" w:rsidRDefault="00160D48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357775,6</w:t>
            </w:r>
          </w:p>
          <w:p w:rsidR="00160D48" w:rsidRDefault="00160D4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337648,8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50550,6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40253,8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В том числе</w:t>
            </w:r>
          </w:p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160D48" w:rsidRDefault="00160D48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348120,5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327993,7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47527,7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37230,9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Подведомст-</w:t>
            </w:r>
          </w:p>
          <w:p w:rsidR="00160D48" w:rsidRDefault="00160D48">
            <w:pPr>
              <w:jc w:val="center"/>
            </w:pPr>
            <w:r>
              <w:t>венные</w:t>
            </w:r>
          </w:p>
          <w:p w:rsidR="00160D48" w:rsidRDefault="00160D48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Подведомст-</w:t>
            </w:r>
          </w:p>
          <w:p w:rsidR="00160D48" w:rsidRDefault="00160D48">
            <w:pPr>
              <w:jc w:val="center"/>
            </w:pPr>
            <w:r>
              <w:t>венные</w:t>
            </w:r>
          </w:p>
          <w:p w:rsidR="00160D48" w:rsidRDefault="00160D48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Подведомст-</w:t>
            </w:r>
          </w:p>
          <w:p w:rsidR="00160D48" w:rsidRDefault="00160D48">
            <w:pPr>
              <w:jc w:val="center"/>
            </w:pPr>
            <w:r>
              <w:t>венные</w:t>
            </w:r>
          </w:p>
          <w:p w:rsidR="00160D48" w:rsidRDefault="00160D48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Подведомст-</w:t>
            </w:r>
          </w:p>
          <w:p w:rsidR="00160D48" w:rsidRDefault="00160D48">
            <w:pPr>
              <w:jc w:val="center"/>
            </w:pPr>
            <w:r>
              <w:t>венные</w:t>
            </w:r>
          </w:p>
          <w:p w:rsidR="00160D48" w:rsidRDefault="00160D48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160D4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363723,6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325421,5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38244,5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Pr="009D1B34" w:rsidRDefault="00160D48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6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48714,9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39737,8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</w:tr>
      <w:tr w:rsidR="00160D4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В том числе</w:t>
            </w:r>
          </w:p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160D48" w:rsidRDefault="00160D48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362997,4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324760,0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38237,4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6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48714,9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39737,8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6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982679,1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902087,7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74980,6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134395,8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107470,7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26900,6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160D4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160D48" w:rsidRDefault="00160D48">
            <w:pPr>
              <w:jc w:val="center"/>
            </w:pPr>
          </w:p>
        </w:tc>
      </w:tr>
      <w:tr w:rsidR="00160D4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pStyle w:val="NoSpacing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60D48" w:rsidRDefault="00160D48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37977,6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37312,5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1,2,3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4532,8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t>В том числе:</w:t>
            </w:r>
          </w:p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6"/>
            </w:pPr>
            <w:r>
              <w:t>2.1.1</w:t>
            </w:r>
          </w:p>
          <w:p w:rsidR="00160D48" w:rsidRDefault="00160D48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160D48" w:rsidRDefault="00160D48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14041,3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13376,2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1882,8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1808,9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2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11500,00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37977,6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37312,5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4532,8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160D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Основное мероприятие</w:t>
            </w:r>
          </w:p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160D48" w:rsidRDefault="00160D48">
            <w:pPr>
              <w:jc w:val="center"/>
              <w:rPr>
                <w:b/>
                <w:bCs/>
              </w:rPr>
            </w:pPr>
          </w:p>
          <w:p w:rsidR="00160D48" w:rsidRDefault="00160D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0D48" w:rsidRDefault="00160D4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2</w:t>
            </w: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160D48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2</w:t>
            </w:r>
          </w:p>
        </w:tc>
      </w:tr>
      <w:tr w:rsidR="00160D4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160D48" w:rsidRDefault="00160D48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</w:t>
            </w: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r>
              <w:t>в том числе</w:t>
            </w:r>
          </w:p>
        </w:tc>
      </w:tr>
      <w:tr w:rsidR="00160D48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160D48" w:rsidRDefault="00160D48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</w:t>
            </w:r>
          </w:p>
        </w:tc>
      </w:tr>
      <w:tr w:rsidR="00160D4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</w:tr>
      <w:tr w:rsidR="00160D4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160D4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160D4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D48" w:rsidRDefault="00160D48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160D48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160D48" w:rsidRDefault="00160D48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160D48" w:rsidRDefault="00160D48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1,2</w:t>
            </w:r>
          </w:p>
        </w:tc>
      </w:tr>
      <w:tr w:rsidR="00160D48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t>В том числе</w:t>
            </w:r>
          </w:p>
        </w:tc>
      </w:tr>
      <w:tr w:rsidR="00160D48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60D48" w:rsidRDefault="00160D48">
            <w:pPr>
              <w:jc w:val="center"/>
            </w:pPr>
          </w:p>
          <w:p w:rsidR="00160D48" w:rsidRDefault="00160D48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12410,5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12410,5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1</w:t>
            </w:r>
          </w:p>
        </w:tc>
      </w:tr>
      <w:tr w:rsidR="00160D48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1402,0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41926,3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41926,3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2</w:t>
            </w:r>
          </w:p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4921,4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4921,4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1074993,5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993737,0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75645,7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145252,0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118253,0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26974,5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</w:tbl>
    <w:p w:rsidR="00160D48" w:rsidRDefault="00160D48" w:rsidP="00C713E9">
      <w:pPr>
        <w:ind w:firstLine="540"/>
      </w:pPr>
      <w:r>
        <w:t>в том числе:</w:t>
      </w:r>
    </w:p>
    <w:p w:rsidR="00160D48" w:rsidRDefault="00160D48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60D48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</w:tbl>
    <w:p w:rsidR="00160D48" w:rsidRDefault="00160D48" w:rsidP="00C713E9">
      <w:pPr>
        <w:ind w:firstLine="540"/>
        <w:rPr>
          <w:sz w:val="28"/>
          <w:szCs w:val="28"/>
        </w:rPr>
      </w:pPr>
    </w:p>
    <w:p w:rsidR="00160D48" w:rsidRDefault="00160D48" w:rsidP="00C713E9">
      <w:pPr>
        <w:ind w:firstLine="540"/>
      </w:pPr>
      <w:r>
        <w:t>по другим мероприятиям:</w:t>
      </w:r>
    </w:p>
    <w:p w:rsidR="00160D48" w:rsidRDefault="00160D48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60D48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1074993,5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993737,0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75645,7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145252,0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118253,0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26974,5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0D48" w:rsidRDefault="00160D4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D48" w:rsidRDefault="00160D4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D48" w:rsidRDefault="00160D48"/>
        </w:tc>
      </w:tr>
      <w:tr w:rsidR="00160D48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 w:rsidP="00D42B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48" w:rsidRDefault="00160D48"/>
        </w:tc>
      </w:tr>
    </w:tbl>
    <w:p w:rsidR="00160D48" w:rsidRDefault="00160D48" w:rsidP="009C753C">
      <w:pPr>
        <w:rPr>
          <w:sz w:val="28"/>
          <w:szCs w:val="28"/>
        </w:rPr>
      </w:pPr>
    </w:p>
    <w:p w:rsidR="00160D48" w:rsidRDefault="00160D48" w:rsidP="00C7344C">
      <w:pPr>
        <w:pStyle w:val="22"/>
        <w:shd w:val="clear" w:color="auto" w:fill="auto"/>
        <w:spacing w:before="0" w:after="0"/>
        <w:ind w:right="-710" w:firstLine="0"/>
      </w:pPr>
    </w:p>
    <w:p w:rsidR="00160D48" w:rsidRDefault="00160D48" w:rsidP="00C7344C">
      <w:pPr>
        <w:pStyle w:val="22"/>
        <w:shd w:val="clear" w:color="auto" w:fill="auto"/>
        <w:spacing w:before="0" w:after="0"/>
        <w:ind w:right="-710" w:firstLine="0"/>
      </w:pPr>
    </w:p>
    <w:p w:rsidR="00160D48" w:rsidRDefault="00160D48" w:rsidP="00C7344C">
      <w:pPr>
        <w:pStyle w:val="22"/>
        <w:shd w:val="clear" w:color="auto" w:fill="auto"/>
        <w:spacing w:before="0" w:after="0"/>
        <w:ind w:right="-710" w:firstLine="0"/>
      </w:pPr>
    </w:p>
    <w:p w:rsidR="00160D48" w:rsidRDefault="00160D48" w:rsidP="00C7344C">
      <w:pPr>
        <w:pStyle w:val="22"/>
        <w:shd w:val="clear" w:color="auto" w:fill="auto"/>
        <w:spacing w:before="0" w:after="0"/>
        <w:ind w:right="-710" w:firstLine="0"/>
      </w:pPr>
    </w:p>
    <w:p w:rsidR="00160D48" w:rsidRDefault="00160D48" w:rsidP="00C7344C">
      <w:pPr>
        <w:pStyle w:val="22"/>
        <w:shd w:val="clear" w:color="auto" w:fill="auto"/>
        <w:spacing w:before="0" w:after="0"/>
        <w:ind w:right="-710" w:firstLine="0"/>
      </w:pPr>
    </w:p>
    <w:p w:rsidR="00160D48" w:rsidRDefault="00160D48" w:rsidP="00C7344C">
      <w:pPr>
        <w:pStyle w:val="22"/>
        <w:shd w:val="clear" w:color="auto" w:fill="auto"/>
        <w:spacing w:before="0" w:after="0"/>
        <w:ind w:right="-710" w:firstLine="0"/>
      </w:pPr>
    </w:p>
    <w:p w:rsidR="00160D48" w:rsidRDefault="00160D48" w:rsidP="00C7344C">
      <w:pPr>
        <w:pStyle w:val="22"/>
        <w:shd w:val="clear" w:color="auto" w:fill="auto"/>
        <w:spacing w:before="0" w:after="0"/>
        <w:ind w:right="-710" w:firstLine="0"/>
      </w:pPr>
    </w:p>
    <w:p w:rsidR="00160D48" w:rsidRDefault="00160D48" w:rsidP="00C7344C">
      <w:pPr>
        <w:pStyle w:val="22"/>
        <w:shd w:val="clear" w:color="auto" w:fill="auto"/>
        <w:spacing w:before="0" w:after="0"/>
        <w:ind w:right="-710" w:firstLine="0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Pr="00E26AB7" w:rsidRDefault="00160D4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160D48" w:rsidRDefault="00160D4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160D48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1966"/>
    <w:rsid w:val="00002C60"/>
    <w:rsid w:val="00013DB1"/>
    <w:rsid w:val="00014FBB"/>
    <w:rsid w:val="0001714B"/>
    <w:rsid w:val="00027D05"/>
    <w:rsid w:val="00031D93"/>
    <w:rsid w:val="00032AB2"/>
    <w:rsid w:val="00033E7F"/>
    <w:rsid w:val="00034840"/>
    <w:rsid w:val="00037649"/>
    <w:rsid w:val="00043B18"/>
    <w:rsid w:val="00045E94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80F2E"/>
    <w:rsid w:val="000901F9"/>
    <w:rsid w:val="00090E0C"/>
    <w:rsid w:val="00090ED5"/>
    <w:rsid w:val="00091DD2"/>
    <w:rsid w:val="000948CD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6611"/>
    <w:rsid w:val="000C6B90"/>
    <w:rsid w:val="000D03EB"/>
    <w:rsid w:val="000D07AA"/>
    <w:rsid w:val="000D27F7"/>
    <w:rsid w:val="000D448D"/>
    <w:rsid w:val="000D4C11"/>
    <w:rsid w:val="000D6182"/>
    <w:rsid w:val="000E05FD"/>
    <w:rsid w:val="000F1169"/>
    <w:rsid w:val="000F2014"/>
    <w:rsid w:val="000F4012"/>
    <w:rsid w:val="000F4977"/>
    <w:rsid w:val="000F573A"/>
    <w:rsid w:val="00105173"/>
    <w:rsid w:val="0010629D"/>
    <w:rsid w:val="00111C46"/>
    <w:rsid w:val="00112193"/>
    <w:rsid w:val="0011295D"/>
    <w:rsid w:val="00117718"/>
    <w:rsid w:val="0012233B"/>
    <w:rsid w:val="001243DF"/>
    <w:rsid w:val="0012559B"/>
    <w:rsid w:val="00127538"/>
    <w:rsid w:val="001301D7"/>
    <w:rsid w:val="001322B4"/>
    <w:rsid w:val="001345A0"/>
    <w:rsid w:val="00134C0F"/>
    <w:rsid w:val="001374FC"/>
    <w:rsid w:val="00155D50"/>
    <w:rsid w:val="00160D48"/>
    <w:rsid w:val="00167AEF"/>
    <w:rsid w:val="001736D6"/>
    <w:rsid w:val="00173CFD"/>
    <w:rsid w:val="001879E9"/>
    <w:rsid w:val="00187EED"/>
    <w:rsid w:val="001922F2"/>
    <w:rsid w:val="001954C7"/>
    <w:rsid w:val="001A1BD5"/>
    <w:rsid w:val="001A63FC"/>
    <w:rsid w:val="001B0B0D"/>
    <w:rsid w:val="001B2EAF"/>
    <w:rsid w:val="001B54C9"/>
    <w:rsid w:val="001C0B87"/>
    <w:rsid w:val="001C1E74"/>
    <w:rsid w:val="001C25B7"/>
    <w:rsid w:val="001C2640"/>
    <w:rsid w:val="001C2C24"/>
    <w:rsid w:val="001C4D73"/>
    <w:rsid w:val="001D0BED"/>
    <w:rsid w:val="001D1ED1"/>
    <w:rsid w:val="001D5278"/>
    <w:rsid w:val="001D62B4"/>
    <w:rsid w:val="001E5734"/>
    <w:rsid w:val="0020114F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55F"/>
    <w:rsid w:val="002616ED"/>
    <w:rsid w:val="00265BA6"/>
    <w:rsid w:val="002813BA"/>
    <w:rsid w:val="00290443"/>
    <w:rsid w:val="002906DA"/>
    <w:rsid w:val="0029176C"/>
    <w:rsid w:val="00292FF3"/>
    <w:rsid w:val="00297D83"/>
    <w:rsid w:val="002A0075"/>
    <w:rsid w:val="002A4D8E"/>
    <w:rsid w:val="002A683A"/>
    <w:rsid w:val="002B434D"/>
    <w:rsid w:val="002B568B"/>
    <w:rsid w:val="002C0E7B"/>
    <w:rsid w:val="002C4882"/>
    <w:rsid w:val="002D3F9E"/>
    <w:rsid w:val="002E2717"/>
    <w:rsid w:val="002E3D3F"/>
    <w:rsid w:val="002F7013"/>
    <w:rsid w:val="00301B1E"/>
    <w:rsid w:val="00301D79"/>
    <w:rsid w:val="003043CE"/>
    <w:rsid w:val="0030592A"/>
    <w:rsid w:val="00306901"/>
    <w:rsid w:val="00310A5C"/>
    <w:rsid w:val="00315CCB"/>
    <w:rsid w:val="003171F1"/>
    <w:rsid w:val="00323139"/>
    <w:rsid w:val="003270DB"/>
    <w:rsid w:val="00335259"/>
    <w:rsid w:val="003371E4"/>
    <w:rsid w:val="00346FF4"/>
    <w:rsid w:val="00353154"/>
    <w:rsid w:val="00354970"/>
    <w:rsid w:val="003744A9"/>
    <w:rsid w:val="00375BC7"/>
    <w:rsid w:val="00391BF8"/>
    <w:rsid w:val="00391E5F"/>
    <w:rsid w:val="0039638E"/>
    <w:rsid w:val="00396880"/>
    <w:rsid w:val="003B02C0"/>
    <w:rsid w:val="003C36BD"/>
    <w:rsid w:val="003C4F1B"/>
    <w:rsid w:val="003D0995"/>
    <w:rsid w:val="003D59A6"/>
    <w:rsid w:val="003E159A"/>
    <w:rsid w:val="003F094F"/>
    <w:rsid w:val="003F7902"/>
    <w:rsid w:val="00404C00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55DB"/>
    <w:rsid w:val="00456CAF"/>
    <w:rsid w:val="00470F52"/>
    <w:rsid w:val="0049026A"/>
    <w:rsid w:val="00490E23"/>
    <w:rsid w:val="00492EE5"/>
    <w:rsid w:val="00494EDD"/>
    <w:rsid w:val="004A0F68"/>
    <w:rsid w:val="004A6282"/>
    <w:rsid w:val="004A7F39"/>
    <w:rsid w:val="004C34F6"/>
    <w:rsid w:val="004C506E"/>
    <w:rsid w:val="004D1349"/>
    <w:rsid w:val="004D2DB3"/>
    <w:rsid w:val="004D4676"/>
    <w:rsid w:val="004E0389"/>
    <w:rsid w:val="004E21AE"/>
    <w:rsid w:val="004E7299"/>
    <w:rsid w:val="0050190E"/>
    <w:rsid w:val="00506230"/>
    <w:rsid w:val="005108F3"/>
    <w:rsid w:val="005221EC"/>
    <w:rsid w:val="00523C61"/>
    <w:rsid w:val="00537A1A"/>
    <w:rsid w:val="00540A29"/>
    <w:rsid w:val="005410B0"/>
    <w:rsid w:val="00547B84"/>
    <w:rsid w:val="00553160"/>
    <w:rsid w:val="005614A7"/>
    <w:rsid w:val="00561911"/>
    <w:rsid w:val="00561BEC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7615"/>
    <w:rsid w:val="006000EA"/>
    <w:rsid w:val="00601859"/>
    <w:rsid w:val="00610CC5"/>
    <w:rsid w:val="00612431"/>
    <w:rsid w:val="00624B07"/>
    <w:rsid w:val="006336EF"/>
    <w:rsid w:val="00634ACC"/>
    <w:rsid w:val="00636FDE"/>
    <w:rsid w:val="0063736E"/>
    <w:rsid w:val="00647BBC"/>
    <w:rsid w:val="0066066F"/>
    <w:rsid w:val="00665901"/>
    <w:rsid w:val="00665DA9"/>
    <w:rsid w:val="006716B9"/>
    <w:rsid w:val="0069114A"/>
    <w:rsid w:val="00691E35"/>
    <w:rsid w:val="00697263"/>
    <w:rsid w:val="006C03F5"/>
    <w:rsid w:val="006C0835"/>
    <w:rsid w:val="006C1CD1"/>
    <w:rsid w:val="006C35F8"/>
    <w:rsid w:val="006C588B"/>
    <w:rsid w:val="006C5F23"/>
    <w:rsid w:val="006C7B82"/>
    <w:rsid w:val="006D204F"/>
    <w:rsid w:val="006D2E1E"/>
    <w:rsid w:val="006F70BF"/>
    <w:rsid w:val="006F7640"/>
    <w:rsid w:val="00700E20"/>
    <w:rsid w:val="00703245"/>
    <w:rsid w:val="00704A6F"/>
    <w:rsid w:val="00705F0D"/>
    <w:rsid w:val="007064BD"/>
    <w:rsid w:val="00712D09"/>
    <w:rsid w:val="0071682F"/>
    <w:rsid w:val="00716B48"/>
    <w:rsid w:val="00720788"/>
    <w:rsid w:val="007265EC"/>
    <w:rsid w:val="00735BED"/>
    <w:rsid w:val="00741BFA"/>
    <w:rsid w:val="007602D5"/>
    <w:rsid w:val="00761EBA"/>
    <w:rsid w:val="00762374"/>
    <w:rsid w:val="00763126"/>
    <w:rsid w:val="00772137"/>
    <w:rsid w:val="007750A9"/>
    <w:rsid w:val="0077662C"/>
    <w:rsid w:val="0077765D"/>
    <w:rsid w:val="0078565A"/>
    <w:rsid w:val="007A2FDB"/>
    <w:rsid w:val="007A76CF"/>
    <w:rsid w:val="007C5073"/>
    <w:rsid w:val="007D2344"/>
    <w:rsid w:val="007D2627"/>
    <w:rsid w:val="007D6446"/>
    <w:rsid w:val="007E23FB"/>
    <w:rsid w:val="007E2C09"/>
    <w:rsid w:val="007E3232"/>
    <w:rsid w:val="007E6BDB"/>
    <w:rsid w:val="00806455"/>
    <w:rsid w:val="0081652D"/>
    <w:rsid w:val="00816B3A"/>
    <w:rsid w:val="008176BB"/>
    <w:rsid w:val="00817A10"/>
    <w:rsid w:val="00824396"/>
    <w:rsid w:val="00835C25"/>
    <w:rsid w:val="00835C28"/>
    <w:rsid w:val="0084349D"/>
    <w:rsid w:val="00845EBB"/>
    <w:rsid w:val="008468C6"/>
    <w:rsid w:val="00852475"/>
    <w:rsid w:val="0085352F"/>
    <w:rsid w:val="0085402B"/>
    <w:rsid w:val="00857C06"/>
    <w:rsid w:val="00884A16"/>
    <w:rsid w:val="00893254"/>
    <w:rsid w:val="00897B53"/>
    <w:rsid w:val="008A1DBB"/>
    <w:rsid w:val="008A2B32"/>
    <w:rsid w:val="008B20E9"/>
    <w:rsid w:val="008C27C5"/>
    <w:rsid w:val="008D1A63"/>
    <w:rsid w:val="008D45CE"/>
    <w:rsid w:val="008E3316"/>
    <w:rsid w:val="008E603F"/>
    <w:rsid w:val="008F073E"/>
    <w:rsid w:val="008F076D"/>
    <w:rsid w:val="008F0870"/>
    <w:rsid w:val="008F376F"/>
    <w:rsid w:val="00903DD4"/>
    <w:rsid w:val="00907910"/>
    <w:rsid w:val="00912781"/>
    <w:rsid w:val="009173A2"/>
    <w:rsid w:val="00921ACB"/>
    <w:rsid w:val="009316A2"/>
    <w:rsid w:val="009443C3"/>
    <w:rsid w:val="00944F4B"/>
    <w:rsid w:val="00961382"/>
    <w:rsid w:val="00976EE3"/>
    <w:rsid w:val="00981D78"/>
    <w:rsid w:val="0098699C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F5294"/>
    <w:rsid w:val="00A05A2A"/>
    <w:rsid w:val="00A12FA9"/>
    <w:rsid w:val="00A210C3"/>
    <w:rsid w:val="00A24AE6"/>
    <w:rsid w:val="00A30027"/>
    <w:rsid w:val="00A303BF"/>
    <w:rsid w:val="00A310F5"/>
    <w:rsid w:val="00A3163C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209B"/>
    <w:rsid w:val="00A87201"/>
    <w:rsid w:val="00A92A9E"/>
    <w:rsid w:val="00A93EAD"/>
    <w:rsid w:val="00AA43FB"/>
    <w:rsid w:val="00AA7919"/>
    <w:rsid w:val="00AB3718"/>
    <w:rsid w:val="00AD4B38"/>
    <w:rsid w:val="00AE6A32"/>
    <w:rsid w:val="00AE7709"/>
    <w:rsid w:val="00AF0549"/>
    <w:rsid w:val="00AF26A7"/>
    <w:rsid w:val="00B05902"/>
    <w:rsid w:val="00B069C6"/>
    <w:rsid w:val="00B17A59"/>
    <w:rsid w:val="00B20087"/>
    <w:rsid w:val="00B22F8C"/>
    <w:rsid w:val="00B240FE"/>
    <w:rsid w:val="00B25E19"/>
    <w:rsid w:val="00B2770B"/>
    <w:rsid w:val="00B35D0D"/>
    <w:rsid w:val="00B3702A"/>
    <w:rsid w:val="00B41297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4EC5"/>
    <w:rsid w:val="00B86AD1"/>
    <w:rsid w:val="00B93C56"/>
    <w:rsid w:val="00B95222"/>
    <w:rsid w:val="00B96044"/>
    <w:rsid w:val="00BA05D4"/>
    <w:rsid w:val="00BA56FC"/>
    <w:rsid w:val="00BA6140"/>
    <w:rsid w:val="00BB5F28"/>
    <w:rsid w:val="00BC0A9E"/>
    <w:rsid w:val="00BC1000"/>
    <w:rsid w:val="00BC3BDB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38B9"/>
    <w:rsid w:val="00C26F72"/>
    <w:rsid w:val="00C32E75"/>
    <w:rsid w:val="00C4160C"/>
    <w:rsid w:val="00C43F79"/>
    <w:rsid w:val="00C46551"/>
    <w:rsid w:val="00C54966"/>
    <w:rsid w:val="00C6422A"/>
    <w:rsid w:val="00C643A3"/>
    <w:rsid w:val="00C65A69"/>
    <w:rsid w:val="00C673ED"/>
    <w:rsid w:val="00C713E9"/>
    <w:rsid w:val="00C7344C"/>
    <w:rsid w:val="00C763F0"/>
    <w:rsid w:val="00C77D7A"/>
    <w:rsid w:val="00C80188"/>
    <w:rsid w:val="00C80C91"/>
    <w:rsid w:val="00C835CE"/>
    <w:rsid w:val="00C90860"/>
    <w:rsid w:val="00C9509F"/>
    <w:rsid w:val="00C958A6"/>
    <w:rsid w:val="00CA1B32"/>
    <w:rsid w:val="00CB708B"/>
    <w:rsid w:val="00CC1D85"/>
    <w:rsid w:val="00CD5BF6"/>
    <w:rsid w:val="00CE20A0"/>
    <w:rsid w:val="00CF0A85"/>
    <w:rsid w:val="00CF5F2D"/>
    <w:rsid w:val="00CF612C"/>
    <w:rsid w:val="00CF7EB8"/>
    <w:rsid w:val="00D011F6"/>
    <w:rsid w:val="00D07658"/>
    <w:rsid w:val="00D1437B"/>
    <w:rsid w:val="00D14BD3"/>
    <w:rsid w:val="00D17AEE"/>
    <w:rsid w:val="00D24B4E"/>
    <w:rsid w:val="00D32A49"/>
    <w:rsid w:val="00D33B72"/>
    <w:rsid w:val="00D367D5"/>
    <w:rsid w:val="00D42B4D"/>
    <w:rsid w:val="00D43F93"/>
    <w:rsid w:val="00D447A0"/>
    <w:rsid w:val="00D44C9A"/>
    <w:rsid w:val="00D6044E"/>
    <w:rsid w:val="00D700C2"/>
    <w:rsid w:val="00D71ED3"/>
    <w:rsid w:val="00D87D20"/>
    <w:rsid w:val="00D93440"/>
    <w:rsid w:val="00D93C90"/>
    <w:rsid w:val="00D97616"/>
    <w:rsid w:val="00D97CD8"/>
    <w:rsid w:val="00DB0EAC"/>
    <w:rsid w:val="00DB3B69"/>
    <w:rsid w:val="00DB6A6A"/>
    <w:rsid w:val="00DB7146"/>
    <w:rsid w:val="00DC2FAB"/>
    <w:rsid w:val="00DC6C17"/>
    <w:rsid w:val="00DD2346"/>
    <w:rsid w:val="00DE2212"/>
    <w:rsid w:val="00DE2BD6"/>
    <w:rsid w:val="00DE5F9F"/>
    <w:rsid w:val="00DF0A7D"/>
    <w:rsid w:val="00E0266C"/>
    <w:rsid w:val="00E03133"/>
    <w:rsid w:val="00E03F1C"/>
    <w:rsid w:val="00E11D2B"/>
    <w:rsid w:val="00E15502"/>
    <w:rsid w:val="00E1580C"/>
    <w:rsid w:val="00E25D4F"/>
    <w:rsid w:val="00E25E22"/>
    <w:rsid w:val="00E26AB7"/>
    <w:rsid w:val="00E32F8D"/>
    <w:rsid w:val="00E457DA"/>
    <w:rsid w:val="00E457F7"/>
    <w:rsid w:val="00E5046A"/>
    <w:rsid w:val="00E54899"/>
    <w:rsid w:val="00E548F0"/>
    <w:rsid w:val="00E56FC4"/>
    <w:rsid w:val="00E571AE"/>
    <w:rsid w:val="00E620A5"/>
    <w:rsid w:val="00E713A7"/>
    <w:rsid w:val="00E71CCD"/>
    <w:rsid w:val="00E91001"/>
    <w:rsid w:val="00E911B8"/>
    <w:rsid w:val="00E96235"/>
    <w:rsid w:val="00E972AE"/>
    <w:rsid w:val="00EB0630"/>
    <w:rsid w:val="00EB4377"/>
    <w:rsid w:val="00EB6CB2"/>
    <w:rsid w:val="00EC4745"/>
    <w:rsid w:val="00EC502C"/>
    <w:rsid w:val="00EC783D"/>
    <w:rsid w:val="00ED36FD"/>
    <w:rsid w:val="00ED4C8B"/>
    <w:rsid w:val="00EF7819"/>
    <w:rsid w:val="00F00278"/>
    <w:rsid w:val="00F03BDE"/>
    <w:rsid w:val="00F076CE"/>
    <w:rsid w:val="00F109D2"/>
    <w:rsid w:val="00F10DAE"/>
    <w:rsid w:val="00F10F24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60007"/>
    <w:rsid w:val="00F763F6"/>
    <w:rsid w:val="00F818EA"/>
    <w:rsid w:val="00F81C57"/>
    <w:rsid w:val="00F83722"/>
    <w:rsid w:val="00F92BFD"/>
    <w:rsid w:val="00F94B67"/>
    <w:rsid w:val="00F969D1"/>
    <w:rsid w:val="00F97856"/>
    <w:rsid w:val="00FB0397"/>
    <w:rsid w:val="00FB27EC"/>
    <w:rsid w:val="00FB610B"/>
    <w:rsid w:val="00FE1D87"/>
    <w:rsid w:val="00FE2C89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4298</TotalTime>
  <Pages>36</Pages>
  <Words>8118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Имя</cp:lastModifiedBy>
  <cp:revision>135</cp:revision>
  <cp:lastPrinted>2019-10-24T07:54:00Z</cp:lastPrinted>
  <dcterms:created xsi:type="dcterms:W3CDTF">2018-08-29T09:45:00Z</dcterms:created>
  <dcterms:modified xsi:type="dcterms:W3CDTF">2019-10-26T09:05:00Z</dcterms:modified>
</cp:coreProperties>
</file>